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9C5" w:rsidRDefault="004439C5">
      <w:pPr>
        <w:rPr>
          <w:b/>
          <w:sz w:val="24"/>
          <w:szCs w:val="24"/>
        </w:rPr>
      </w:pPr>
      <w:r w:rsidRPr="00AB1C1D">
        <w:rPr>
          <w:rFonts w:hint="eastAsia"/>
          <w:b/>
          <w:sz w:val="24"/>
          <w:szCs w:val="24"/>
        </w:rPr>
        <w:t>パール</w:t>
      </w:r>
      <w:r w:rsidRPr="00AB1C1D">
        <w:rPr>
          <w:b/>
          <w:sz w:val="24"/>
          <w:szCs w:val="24"/>
        </w:rPr>
        <w:t>7</w:t>
      </w:r>
      <w:r w:rsidRPr="00AB1C1D">
        <w:rPr>
          <w:rFonts w:hint="eastAsia"/>
          <w:b/>
          <w:sz w:val="24"/>
          <w:szCs w:val="24"/>
        </w:rPr>
        <w:t>月</w:t>
      </w:r>
      <w:r w:rsidRPr="00AB1C1D">
        <w:rPr>
          <w:b/>
          <w:sz w:val="24"/>
          <w:szCs w:val="24"/>
        </w:rPr>
        <w:t>1</w:t>
      </w:r>
      <w:r w:rsidRPr="00AB1C1D">
        <w:rPr>
          <w:rFonts w:hint="eastAsia"/>
          <w:b/>
          <w:sz w:val="24"/>
          <w:szCs w:val="24"/>
        </w:rPr>
        <w:t>日参加者感想</w:t>
      </w:r>
      <w:bookmarkStart w:id="0" w:name="_GoBack"/>
      <w:bookmarkEnd w:id="0"/>
    </w:p>
    <w:p w:rsidR="004439C5" w:rsidRPr="00AB1C1D" w:rsidRDefault="004439C5">
      <w:pPr>
        <w:rPr>
          <w:b/>
          <w:sz w:val="24"/>
          <w:szCs w:val="24"/>
        </w:rPr>
      </w:pPr>
    </w:p>
    <w:p w:rsidR="004439C5" w:rsidRDefault="004439C5">
      <w:r>
        <w:rPr>
          <w:rFonts w:hint="eastAsia"/>
        </w:rPr>
        <w:t>ちょっとしたバス旅行のようで楽しく参加させていただきました。お野菜のことも勉強になりこれからは買い物でも進んで購入しようと思います。赤いミズナ広めたいです。</w:t>
      </w:r>
    </w:p>
    <w:p w:rsidR="004439C5" w:rsidRDefault="004439C5"/>
    <w:p w:rsidR="004439C5" w:rsidRDefault="004439C5">
      <w:r>
        <w:rPr>
          <w:rFonts w:hint="eastAsia"/>
        </w:rPr>
        <w:t>知らないこともあり勉強させていただきました。ありがとうございました。</w:t>
      </w:r>
    </w:p>
    <w:p w:rsidR="004439C5" w:rsidRDefault="004439C5"/>
    <w:p w:rsidR="004439C5" w:rsidRDefault="004439C5">
      <w:r>
        <w:rPr>
          <w:rFonts w:hint="eastAsia"/>
        </w:rPr>
        <w:t>ミニミニ企画、気軽に参加、ワンポイント研修、今後も計画を！</w:t>
      </w:r>
    </w:p>
    <w:p w:rsidR="004439C5" w:rsidRDefault="004439C5"/>
    <w:p w:rsidR="004439C5" w:rsidRDefault="004439C5">
      <w:r>
        <w:rPr>
          <w:rFonts w:hint="eastAsia"/>
        </w:rPr>
        <w:t>知らなかったメロンの色々を知れてよかったです。また手作りのお弁当もおいしかったです。地域の人とふれあえて楽しかった。</w:t>
      </w:r>
    </w:p>
    <w:p w:rsidR="004439C5" w:rsidRDefault="004439C5"/>
    <w:p w:rsidR="004439C5" w:rsidRDefault="004439C5">
      <w:r>
        <w:rPr>
          <w:rFonts w:hint="eastAsia"/>
        </w:rPr>
        <w:t>池本さんのお話、勉強になりとても楽しかったです。わかりやすくお話もお上手でずっと聞きたいくらいでした。メロンおいしかったです。草津の野菜応援したいです。</w:t>
      </w:r>
    </w:p>
    <w:p w:rsidR="004439C5" w:rsidRDefault="004439C5"/>
    <w:p w:rsidR="004439C5" w:rsidRDefault="004439C5">
      <w:r>
        <w:rPr>
          <w:rFonts w:hint="eastAsia"/>
        </w:rPr>
        <w:t>池本さんのお話を伺い、生産者の方の大変な苦労が伝わってきました。野菜、果物、どれにおいてもありがたくいただきたいなぁと思います。地元の野菜を積極的にいただこうと思います。タカミメロンおいしかったです。買わせていただきました。</w:t>
      </w:r>
    </w:p>
    <w:p w:rsidR="004439C5" w:rsidRDefault="004439C5"/>
    <w:p w:rsidR="004439C5" w:rsidRDefault="004439C5">
      <w:r>
        <w:rPr>
          <w:rFonts w:hint="eastAsia"/>
        </w:rPr>
        <w:t>メロンの試食や、講座、弁当と充実の内容でした。食育のこと、もっと知りたいと思いました。初めて参加したのですがここで知った野菜と知識を子どもにも教えたいです。</w:t>
      </w:r>
    </w:p>
    <w:p w:rsidR="004439C5" w:rsidRDefault="004439C5"/>
    <w:p w:rsidR="004439C5" w:rsidRDefault="004439C5">
      <w:r>
        <w:rPr>
          <w:rFonts w:hint="eastAsia"/>
        </w:rPr>
        <w:t>メロンの勉強ができて良かったです。おいしいメロンとお弁当が食べられて幸せでした。託児もすごく助かりました。</w:t>
      </w:r>
    </w:p>
    <w:p w:rsidR="004439C5" w:rsidRDefault="004439C5"/>
    <w:p w:rsidR="004439C5" w:rsidRDefault="004439C5">
      <w:r>
        <w:rPr>
          <w:rFonts w:hint="eastAsia"/>
        </w:rPr>
        <w:t>今日は雨でメロンハウスの見学ができなくて残念でしたが、メロン、野菜についてのお話が聞けて良かったです。ミズナも昔と形が違うことを初めて知りました。お弁当とてもおいしかったです。</w:t>
      </w:r>
    </w:p>
    <w:p w:rsidR="004439C5" w:rsidRDefault="004439C5"/>
    <w:p w:rsidR="004439C5" w:rsidRDefault="004439C5">
      <w:r>
        <w:rPr>
          <w:rFonts w:hint="eastAsia"/>
        </w:rPr>
        <w:t>農家の方のメロン、野菜についての話を聞かせてもらい、苦労されていることなど勉強できて良かった。滋賀・草津の野菜を頑張って買おうと思う。</w:t>
      </w:r>
    </w:p>
    <w:p w:rsidR="004439C5" w:rsidRDefault="004439C5"/>
    <w:p w:rsidR="004439C5" w:rsidRDefault="004439C5">
      <w:r>
        <w:rPr>
          <w:rFonts w:hint="eastAsia"/>
        </w:rPr>
        <w:t>草津メロン、食べたことなくて、（高級なイメージ）農家の方の話を聞く機会ももちろんなかったので、今日聞けて、作ることの大変さ、ミツバチの話も興味深く、参加してよかったです。アムスメロンとタカミメロンの違いなど、草津の農業を身近に感じました。お弁当ボリュームたっぷりで、おいしくて、</w:t>
      </w:r>
      <w:r>
        <w:t>1000</w:t>
      </w:r>
      <w:r>
        <w:rPr>
          <w:rFonts w:hint="eastAsia"/>
        </w:rPr>
        <w:t>円で大変お得だと思いました。鯖寿司、とてもおいしかったです。何より託児あっての参加なので、託児ありがとうございます。また参加します。</w:t>
      </w:r>
    </w:p>
    <w:sectPr w:rsidR="004439C5" w:rsidSect="00AB1C1D">
      <w:pgSz w:w="11906" w:h="16838"/>
      <w:pgMar w:top="1440" w:right="1080" w:bottom="1440" w:left="108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B1C1D"/>
    <w:rsid w:val="00386CAC"/>
    <w:rsid w:val="004439C5"/>
    <w:rsid w:val="00850376"/>
    <w:rsid w:val="00983431"/>
    <w:rsid w:val="00AB1C1D"/>
    <w:rsid w:val="00AE1836"/>
    <w:rsid w:val="00D613EF"/>
    <w:rsid w:val="00D741CD"/>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3EF"/>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136</Words>
  <Characters>781</Characters>
  <Application>Microsoft Office Outlook</Application>
  <DocSecurity>0</DocSecurity>
  <Lines>0</Lines>
  <Paragraphs>0</Paragraphs>
  <ScaleCrop>false</ScaleCrop>
  <Company>Toshiba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パール7月1日参加者感想</dc:title>
  <dc:subject/>
  <dc:creator>Owner</dc:creator>
  <cp:keywords/>
  <dc:description/>
  <cp:lastModifiedBy>yukie</cp:lastModifiedBy>
  <cp:revision>2</cp:revision>
  <dcterms:created xsi:type="dcterms:W3CDTF">2015-07-02T08:42:00Z</dcterms:created>
  <dcterms:modified xsi:type="dcterms:W3CDTF">2015-07-02T08:42:00Z</dcterms:modified>
</cp:coreProperties>
</file>